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F4" w:rsidRDefault="00B96DF4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领取招标文件登记表</w:t>
      </w:r>
    </w:p>
    <w:p w:rsidR="00B96DF4" w:rsidRDefault="00B96DF4" w:rsidP="00F36496">
      <w:pPr>
        <w:spacing w:line="400" w:lineRule="exact"/>
        <w:ind w:left="31680" w:hangingChars="700" w:firstLine="31680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招标项目名称：</w:t>
      </w:r>
      <w:r w:rsidRPr="00F74184">
        <w:rPr>
          <w:rFonts w:ascii="黑体" w:eastAsia="黑体" w:hAnsi="Times New Roman"/>
          <w:sz w:val="28"/>
          <w:szCs w:val="28"/>
        </w:rPr>
        <w:t>2016</w:t>
      </w:r>
      <w:r w:rsidRPr="00F74184">
        <w:rPr>
          <w:rFonts w:ascii="黑体" w:eastAsia="黑体" w:hAnsi="Times New Roman" w:hint="eastAsia"/>
          <w:sz w:val="28"/>
          <w:szCs w:val="28"/>
        </w:rPr>
        <w:t>年大庆石化公司第二次烧碱采购</w:t>
      </w:r>
    </w:p>
    <w:p w:rsidR="00B96DF4" w:rsidRPr="00E14F29" w:rsidRDefault="00B96DF4">
      <w:pPr>
        <w:spacing w:line="560" w:lineRule="exact"/>
        <w:jc w:val="left"/>
        <w:rPr>
          <w:rFonts w:ascii="黑体" w:eastAsia="黑体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编号：</w:t>
      </w:r>
      <w:r w:rsidRPr="00F36496">
        <w:rPr>
          <w:rFonts w:ascii="方正仿宋简体" w:eastAsia="方正仿宋简体" w:hAnsi="宋体" w:cs="宋体"/>
          <w:kern w:val="0"/>
          <w:sz w:val="28"/>
          <w:szCs w:val="28"/>
        </w:rPr>
        <w:t>DQSH-WZ-GKZB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1"/>
          <w:attr w:name="Year" w:val="2016"/>
        </w:smartTagPr>
        <w:r w:rsidRPr="00F36496">
          <w:rPr>
            <w:rFonts w:ascii="方正仿宋简体" w:eastAsia="方正仿宋简体" w:hAnsi="宋体" w:cs="宋体"/>
            <w:kern w:val="0"/>
            <w:sz w:val="28"/>
            <w:szCs w:val="28"/>
          </w:rPr>
          <w:t>2016-01-018</w:t>
        </w:r>
      </w:smartTag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3"/>
        <w:gridCol w:w="1662"/>
        <w:gridCol w:w="2239"/>
        <w:gridCol w:w="4427"/>
      </w:tblGrid>
      <w:tr w:rsidR="00B96DF4">
        <w:trPr>
          <w:trHeight w:val="555"/>
          <w:jc w:val="center"/>
        </w:trPr>
        <w:tc>
          <w:tcPr>
            <w:tcW w:w="943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项</w:t>
            </w:r>
            <w:r>
              <w:rPr>
                <w:rFonts w:ascii="方正仿宋简体" w:eastAsia="方正仿宋简体" w:hAnsi="宋体"/>
                <w:sz w:val="32"/>
                <w:szCs w:val="32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目</w:t>
            </w:r>
          </w:p>
        </w:tc>
        <w:tc>
          <w:tcPr>
            <w:tcW w:w="4427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内</w:t>
            </w:r>
            <w:r>
              <w:rPr>
                <w:rFonts w:ascii="方正仿宋简体" w:eastAsia="方正仿宋简体" w:hAnsi="宋体"/>
                <w:sz w:val="32"/>
                <w:szCs w:val="32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容</w:t>
            </w:r>
          </w:p>
        </w:tc>
      </w:tr>
      <w:tr w:rsidR="00B96DF4">
        <w:trPr>
          <w:trHeight w:val="1016"/>
          <w:jc w:val="center"/>
        </w:trPr>
        <w:tc>
          <w:tcPr>
            <w:tcW w:w="943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vAlign w:val="center"/>
          </w:tcPr>
          <w:p w:rsidR="00B96DF4" w:rsidRDefault="00B96DF4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潜在投标人名称（盖章）</w:t>
            </w:r>
          </w:p>
        </w:tc>
        <w:tc>
          <w:tcPr>
            <w:tcW w:w="4427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B96DF4">
        <w:trPr>
          <w:trHeight w:val="396"/>
          <w:jc w:val="center"/>
        </w:trPr>
        <w:tc>
          <w:tcPr>
            <w:tcW w:w="943" w:type="dxa"/>
            <w:vMerge w:val="restart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vAlign w:val="center"/>
          </w:tcPr>
          <w:p w:rsidR="00B96DF4" w:rsidRDefault="00B96DF4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B96DF4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B96DF4" w:rsidRDefault="00B96DF4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vAlign w:val="center"/>
          </w:tcPr>
          <w:p w:rsidR="00B96DF4" w:rsidRDefault="00B96DF4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B96DF4" w:rsidRDefault="00B96DF4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B96DF4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B96DF4" w:rsidRDefault="00B96DF4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vAlign w:val="center"/>
          </w:tcPr>
          <w:p w:rsidR="00B96DF4" w:rsidRDefault="00B96DF4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B96DF4" w:rsidRDefault="00B96DF4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B96DF4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B96DF4" w:rsidRDefault="00B96DF4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vAlign w:val="center"/>
          </w:tcPr>
          <w:p w:rsidR="00B96DF4" w:rsidRDefault="00B96DF4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B96DF4" w:rsidRDefault="00B96DF4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B96DF4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B96DF4" w:rsidRDefault="00B96DF4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vAlign w:val="center"/>
          </w:tcPr>
          <w:p w:rsidR="00B96DF4" w:rsidRDefault="00B96DF4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B96DF4" w:rsidRDefault="00B96DF4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B96DF4">
        <w:trPr>
          <w:trHeight w:val="450"/>
          <w:jc w:val="center"/>
        </w:trPr>
        <w:tc>
          <w:tcPr>
            <w:tcW w:w="943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vAlign w:val="center"/>
          </w:tcPr>
          <w:p w:rsidR="00B96DF4" w:rsidRDefault="00B96DF4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招标文件信息</w:t>
            </w:r>
          </w:p>
        </w:tc>
        <w:tc>
          <w:tcPr>
            <w:tcW w:w="4427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一套</w:t>
            </w:r>
          </w:p>
        </w:tc>
      </w:tr>
      <w:tr w:rsidR="00B96DF4">
        <w:trPr>
          <w:trHeight w:val="462"/>
          <w:jc w:val="center"/>
        </w:trPr>
        <w:tc>
          <w:tcPr>
            <w:tcW w:w="943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vAlign w:val="center"/>
          </w:tcPr>
          <w:p w:rsidR="00B96DF4" w:rsidRDefault="00B96DF4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领取人签字</w:t>
            </w:r>
          </w:p>
        </w:tc>
        <w:tc>
          <w:tcPr>
            <w:tcW w:w="4427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B96DF4">
        <w:trPr>
          <w:trHeight w:val="462"/>
          <w:jc w:val="center"/>
        </w:trPr>
        <w:tc>
          <w:tcPr>
            <w:tcW w:w="943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vAlign w:val="center"/>
          </w:tcPr>
          <w:p w:rsidR="00B96DF4" w:rsidRDefault="00B96DF4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领取时间</w:t>
            </w:r>
          </w:p>
        </w:tc>
        <w:tc>
          <w:tcPr>
            <w:tcW w:w="4427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B96DF4" w:rsidRDefault="00B96DF4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B96DF4" w:rsidRDefault="00B96DF4">
      <w:pPr>
        <w:spacing w:line="560" w:lineRule="exact"/>
        <w:jc w:val="left"/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如投标人递交的投标与此登记表中登记的内容不符，且未在递交资格预审申请文件前</w:t>
      </w:r>
      <w:r>
        <w:rPr>
          <w:rFonts w:ascii="方正仿宋简体" w:eastAsia="方正仿宋简体" w:hAnsi="宋体" w:cs="宋体"/>
          <w:kern w:val="0"/>
          <w:sz w:val="28"/>
          <w:szCs w:val="28"/>
        </w:rPr>
        <w:t>2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日内，书面要求招标机构修改的，将导致该投标人的投标作废。</w:t>
      </w:r>
    </w:p>
    <w:sectPr w:rsidR="00B96DF4" w:rsidSect="00CB506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58B"/>
    <w:rsid w:val="00002086"/>
    <w:rsid w:val="00022208"/>
    <w:rsid w:val="00033ED0"/>
    <w:rsid w:val="00047AF3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47D56"/>
    <w:rsid w:val="001872D2"/>
    <w:rsid w:val="001F19E9"/>
    <w:rsid w:val="002008F0"/>
    <w:rsid w:val="00211BAB"/>
    <w:rsid w:val="002150EC"/>
    <w:rsid w:val="00287943"/>
    <w:rsid w:val="002B46B1"/>
    <w:rsid w:val="002C3CB8"/>
    <w:rsid w:val="002E1B5D"/>
    <w:rsid w:val="00301D48"/>
    <w:rsid w:val="00312590"/>
    <w:rsid w:val="00326C43"/>
    <w:rsid w:val="00337FC2"/>
    <w:rsid w:val="0035543F"/>
    <w:rsid w:val="003727EC"/>
    <w:rsid w:val="00383DB5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41EB"/>
    <w:rsid w:val="00482B09"/>
    <w:rsid w:val="00485C78"/>
    <w:rsid w:val="004921DF"/>
    <w:rsid w:val="004B1D84"/>
    <w:rsid w:val="004D72E1"/>
    <w:rsid w:val="004F39D6"/>
    <w:rsid w:val="004F4246"/>
    <w:rsid w:val="00501B6D"/>
    <w:rsid w:val="00525049"/>
    <w:rsid w:val="00554DE3"/>
    <w:rsid w:val="005A1A81"/>
    <w:rsid w:val="005A7290"/>
    <w:rsid w:val="005A7EC0"/>
    <w:rsid w:val="005B135E"/>
    <w:rsid w:val="005E15BA"/>
    <w:rsid w:val="00645295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62E8E"/>
    <w:rsid w:val="00764923"/>
    <w:rsid w:val="0076760A"/>
    <w:rsid w:val="00767F0E"/>
    <w:rsid w:val="00786F56"/>
    <w:rsid w:val="00795BD0"/>
    <w:rsid w:val="007A79CB"/>
    <w:rsid w:val="007C5CC1"/>
    <w:rsid w:val="007D67CB"/>
    <w:rsid w:val="007E2F17"/>
    <w:rsid w:val="00816FEE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61A"/>
    <w:rsid w:val="00A21D2A"/>
    <w:rsid w:val="00A43D3F"/>
    <w:rsid w:val="00A730A2"/>
    <w:rsid w:val="00A955A0"/>
    <w:rsid w:val="00AA3C3E"/>
    <w:rsid w:val="00AA440E"/>
    <w:rsid w:val="00AC2740"/>
    <w:rsid w:val="00AC64D2"/>
    <w:rsid w:val="00B010D0"/>
    <w:rsid w:val="00B12A66"/>
    <w:rsid w:val="00B36E65"/>
    <w:rsid w:val="00B7045A"/>
    <w:rsid w:val="00B71ADF"/>
    <w:rsid w:val="00B73041"/>
    <w:rsid w:val="00B73D2E"/>
    <w:rsid w:val="00B858EC"/>
    <w:rsid w:val="00B86A68"/>
    <w:rsid w:val="00B966C6"/>
    <w:rsid w:val="00B96DF4"/>
    <w:rsid w:val="00BC733F"/>
    <w:rsid w:val="00BD1AF2"/>
    <w:rsid w:val="00BE2CED"/>
    <w:rsid w:val="00BE3B86"/>
    <w:rsid w:val="00C065A6"/>
    <w:rsid w:val="00C06ED4"/>
    <w:rsid w:val="00C447B7"/>
    <w:rsid w:val="00C56D09"/>
    <w:rsid w:val="00C60524"/>
    <w:rsid w:val="00C61101"/>
    <w:rsid w:val="00C77ECE"/>
    <w:rsid w:val="00C837BB"/>
    <w:rsid w:val="00CA4E00"/>
    <w:rsid w:val="00CB5061"/>
    <w:rsid w:val="00CC495A"/>
    <w:rsid w:val="00CD3A42"/>
    <w:rsid w:val="00D054D0"/>
    <w:rsid w:val="00D169CF"/>
    <w:rsid w:val="00D24FD1"/>
    <w:rsid w:val="00D52989"/>
    <w:rsid w:val="00D73CFE"/>
    <w:rsid w:val="00D81622"/>
    <w:rsid w:val="00D85868"/>
    <w:rsid w:val="00D92CBC"/>
    <w:rsid w:val="00D97276"/>
    <w:rsid w:val="00DC5688"/>
    <w:rsid w:val="00DC6E64"/>
    <w:rsid w:val="00E14F29"/>
    <w:rsid w:val="00E41398"/>
    <w:rsid w:val="00E53FD0"/>
    <w:rsid w:val="00E92AEE"/>
    <w:rsid w:val="00EC5B74"/>
    <w:rsid w:val="00ED22CB"/>
    <w:rsid w:val="00EE32B8"/>
    <w:rsid w:val="00F36496"/>
    <w:rsid w:val="00F41AA2"/>
    <w:rsid w:val="00F4758B"/>
    <w:rsid w:val="00F6281B"/>
    <w:rsid w:val="00F74184"/>
    <w:rsid w:val="00F80FD7"/>
    <w:rsid w:val="00F976B2"/>
    <w:rsid w:val="00FB0845"/>
    <w:rsid w:val="00FB2D63"/>
    <w:rsid w:val="00FB47D6"/>
    <w:rsid w:val="00FD6374"/>
    <w:rsid w:val="00FD7BA9"/>
    <w:rsid w:val="00FE0E12"/>
    <w:rsid w:val="00FE56F5"/>
    <w:rsid w:val="00FF2892"/>
    <w:rsid w:val="080E068A"/>
    <w:rsid w:val="113A2D96"/>
    <w:rsid w:val="15372774"/>
    <w:rsid w:val="19997052"/>
    <w:rsid w:val="38313013"/>
    <w:rsid w:val="49061735"/>
    <w:rsid w:val="528D14FE"/>
    <w:rsid w:val="5A52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61"/>
    <w:pPr>
      <w:widowControl w:val="0"/>
      <w:jc w:val="both"/>
    </w:pPr>
    <w:rPr>
      <w:rFonts w:ascii="Calibri" w:hAnsi="Calibri" w:cs="黑体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37</Words>
  <Characters>211</Characters>
  <Application>Microsoft Office Outlook</Application>
  <DocSecurity>0</DocSecurity>
  <Lines>0</Lines>
  <Paragraphs>0</Paragraphs>
  <ScaleCrop>false</ScaleCrop>
  <Company>http://www.deepbbs.org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领取招标文件登记表</dc:title>
  <dc:subject/>
  <dc:creator>朱刘苗</dc:creator>
  <cp:keywords/>
  <dc:description/>
  <cp:lastModifiedBy>admin</cp:lastModifiedBy>
  <cp:revision>7</cp:revision>
  <dcterms:created xsi:type="dcterms:W3CDTF">2015-08-16T09:10:00Z</dcterms:created>
  <dcterms:modified xsi:type="dcterms:W3CDTF">2016-02-03T06:37:00Z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2052-10.1.0.5329</vt:lpwstr>
  </property>
</Properties>
</file>