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74" w:rsidRPr="00D8026E" w:rsidRDefault="003B2B74" w:rsidP="004921DF">
      <w:pPr>
        <w:widowControl/>
        <w:jc w:val="center"/>
        <w:rPr>
          <w:rFonts w:ascii="黑体" w:eastAsia="黑体" w:hAnsi="黑体" w:cs="Times New Roman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领取招标</w:t>
      </w:r>
      <w:r w:rsidRPr="00D8026E"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文件登记表</w:t>
      </w:r>
    </w:p>
    <w:p w:rsidR="003B2B74" w:rsidRPr="00C903B2" w:rsidRDefault="003B2B74" w:rsidP="001D6B86">
      <w:pPr>
        <w:spacing w:line="560" w:lineRule="exact"/>
        <w:ind w:leftChars="-170" w:left="31680" w:hangingChars="64" w:firstLine="31680"/>
        <w:rPr>
          <w:rFonts w:ascii="方正小标宋简体" w:eastAsia="方正小标宋简体" w:hAnsi="宋体" w:cs="Times New Roman"/>
          <w:sz w:val="28"/>
          <w:szCs w:val="28"/>
        </w:rPr>
      </w:pPr>
      <w:r w:rsidRPr="00C903B2">
        <w:rPr>
          <w:rFonts w:ascii="方正仿宋简体" w:eastAsia="方正仿宋简体" w:hAnsi="宋体" w:cs="方正仿宋简体" w:hint="eastAsia"/>
          <w:kern w:val="0"/>
          <w:sz w:val="28"/>
          <w:szCs w:val="28"/>
        </w:rPr>
        <w:t>招标项目名称：</w:t>
      </w:r>
      <w:r w:rsidRPr="00C90D57">
        <w:rPr>
          <w:rFonts w:hAnsi="宋体" w:cs="宋体" w:hint="eastAsia"/>
          <w:spacing w:val="4"/>
        </w:rPr>
        <w:t>大庆石化公司</w:t>
      </w:r>
      <w:r w:rsidRPr="00B1705B">
        <w:rPr>
          <w:rFonts w:hAnsi="宋体" w:cs="宋体" w:hint="eastAsia"/>
          <w:b/>
          <w:bCs/>
          <w:color w:val="000000"/>
          <w:u w:val="single"/>
        </w:rPr>
        <w:t>化肥厂合成氨装置压缩机中压汽轮机（</w:t>
      </w:r>
      <w:r w:rsidRPr="00B1705B">
        <w:rPr>
          <w:rFonts w:hAnsi="宋体"/>
          <w:b/>
          <w:bCs/>
          <w:color w:val="000000"/>
          <w:u w:val="single"/>
        </w:rPr>
        <w:t>103JBT</w:t>
      </w:r>
      <w:r w:rsidRPr="00B1705B">
        <w:rPr>
          <w:rFonts w:hAnsi="宋体" w:cs="宋体" w:hint="eastAsia"/>
          <w:b/>
          <w:bCs/>
          <w:color w:val="000000"/>
          <w:u w:val="single"/>
        </w:rPr>
        <w:t>）转子采购</w:t>
      </w:r>
      <w:r w:rsidRPr="00C903B2">
        <w:rPr>
          <w:rFonts w:ascii="方正仿宋简体" w:eastAsia="方正仿宋简体" w:hAnsi="宋体" w:cs="方正仿宋简体" w:hint="eastAsia"/>
          <w:kern w:val="0"/>
          <w:sz w:val="28"/>
          <w:szCs w:val="28"/>
        </w:rPr>
        <w:t>招标编号：</w:t>
      </w:r>
      <w:r>
        <w:rPr>
          <w:rFonts w:hAnsi="宋体" w:cs="宋体" w:hint="eastAsia"/>
          <w:b/>
          <w:bCs/>
          <w:lang w:val="zh-CN"/>
        </w:rPr>
        <w:t>招标编号：</w:t>
      </w:r>
      <w:r w:rsidRPr="00D96ED2">
        <w:rPr>
          <w:rFonts w:hAnsi="宋体"/>
          <w:b/>
          <w:bCs/>
          <w:color w:val="000000"/>
          <w:sz w:val="24"/>
          <w:szCs w:val="24"/>
        </w:rPr>
        <w:t>QSH-WZ-GKZB2016-01-007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3B2B74" w:rsidRPr="00FE2C9A">
        <w:trPr>
          <w:trHeight w:val="555"/>
          <w:jc w:val="center"/>
        </w:trPr>
        <w:tc>
          <w:tcPr>
            <w:tcW w:w="943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项</w:t>
            </w:r>
            <w:r w:rsidRPr="00FE2C9A">
              <w:rPr>
                <w:rFonts w:ascii="方正仿宋简体" w:eastAsia="方正仿宋简体" w:hAnsi="宋体" w:cs="方正仿宋简体"/>
                <w:sz w:val="32"/>
                <w:szCs w:val="32"/>
              </w:rPr>
              <w:t xml:space="preserve">  </w:t>
            </w: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内</w:t>
            </w:r>
            <w:r w:rsidRPr="00FE2C9A">
              <w:rPr>
                <w:rFonts w:ascii="方正仿宋简体" w:eastAsia="方正仿宋简体" w:hAnsi="宋体" w:cs="方正仿宋简体"/>
                <w:sz w:val="32"/>
                <w:szCs w:val="32"/>
              </w:rPr>
              <w:t xml:space="preserve">  </w:t>
            </w: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容</w:t>
            </w:r>
          </w:p>
        </w:tc>
      </w:tr>
      <w:tr w:rsidR="003B2B74" w:rsidRPr="00FE2C9A">
        <w:trPr>
          <w:trHeight w:val="1016"/>
          <w:jc w:val="center"/>
        </w:trPr>
        <w:tc>
          <w:tcPr>
            <w:tcW w:w="943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方正仿宋简体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3B2B74" w:rsidRPr="00FE2C9A" w:rsidRDefault="003B2B74" w:rsidP="00FA14CB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  <w:tr w:rsidR="003B2B74" w:rsidRPr="00FE2C9A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方正仿宋简体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潜在投标人</w:t>
            </w:r>
          </w:p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3B2B74" w:rsidRPr="00FE2C9A" w:rsidRDefault="003B2B74" w:rsidP="00FA14CB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  <w:tr w:rsidR="003B2B74" w:rsidRPr="00FE2C9A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3B2B74" w:rsidRPr="00FE2C9A" w:rsidRDefault="003B2B74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3B2B74" w:rsidRPr="00FE2C9A" w:rsidRDefault="003B2B74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3B2B74" w:rsidRPr="00FE2C9A" w:rsidRDefault="003B2B74" w:rsidP="00FA14CB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  <w:tr w:rsidR="003B2B74" w:rsidRPr="00FE2C9A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3B2B74" w:rsidRPr="00FE2C9A" w:rsidRDefault="003B2B74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3B2B74" w:rsidRPr="00FE2C9A" w:rsidRDefault="003B2B74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3B2B74" w:rsidRPr="00FE2C9A" w:rsidRDefault="003B2B74" w:rsidP="00FA14CB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  <w:tr w:rsidR="003B2B74" w:rsidRPr="00FE2C9A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3B2B74" w:rsidRPr="00FE2C9A" w:rsidRDefault="003B2B74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3B2B74" w:rsidRPr="00FE2C9A" w:rsidRDefault="003B2B74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3B2B74" w:rsidRPr="00FE2C9A" w:rsidRDefault="003B2B74" w:rsidP="00FA14CB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  <w:tr w:rsidR="003B2B74" w:rsidRPr="00FE2C9A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3B2B74" w:rsidRPr="00FE2C9A" w:rsidRDefault="003B2B74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3B2B74" w:rsidRPr="00FE2C9A" w:rsidRDefault="003B2B74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3B2B74" w:rsidRPr="00FE2C9A" w:rsidRDefault="003B2B74" w:rsidP="00FA14CB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  <w:tr w:rsidR="003B2B74" w:rsidRPr="00FE2C9A">
        <w:trPr>
          <w:trHeight w:val="450"/>
          <w:jc w:val="center"/>
        </w:trPr>
        <w:tc>
          <w:tcPr>
            <w:tcW w:w="943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方正仿宋简体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3B2B74" w:rsidRPr="00FE2C9A" w:rsidRDefault="003B2B74" w:rsidP="00FA14CB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一套共本</w:t>
            </w:r>
          </w:p>
        </w:tc>
      </w:tr>
      <w:tr w:rsidR="003B2B74" w:rsidRPr="00FE2C9A">
        <w:trPr>
          <w:trHeight w:val="462"/>
          <w:jc w:val="center"/>
        </w:trPr>
        <w:tc>
          <w:tcPr>
            <w:tcW w:w="943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方正仿宋简体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3B2B74" w:rsidRPr="00FE2C9A" w:rsidRDefault="003B2B74" w:rsidP="00FA14CB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  <w:tr w:rsidR="003B2B74" w:rsidRPr="00FE2C9A">
        <w:trPr>
          <w:trHeight w:val="462"/>
          <w:jc w:val="center"/>
        </w:trPr>
        <w:tc>
          <w:tcPr>
            <w:tcW w:w="943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方正仿宋简体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3B2B74" w:rsidRPr="00FE2C9A" w:rsidRDefault="003B2B74" w:rsidP="00FA14CB">
            <w:pPr>
              <w:spacing w:line="560" w:lineRule="exac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FE2C9A">
              <w:rPr>
                <w:rFonts w:ascii="方正仿宋简体" w:eastAsia="方正仿宋简体" w:hAnsi="宋体" w:cs="方正仿宋简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3B2B74" w:rsidRPr="00FE2C9A" w:rsidRDefault="003B2B74" w:rsidP="00FA14CB">
            <w:pPr>
              <w:spacing w:line="560" w:lineRule="exact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</w:tr>
    </w:tbl>
    <w:p w:rsidR="003B2B74" w:rsidRDefault="003B2B74" w:rsidP="004921DF">
      <w:pPr>
        <w:spacing w:line="560" w:lineRule="exact"/>
        <w:jc w:val="left"/>
        <w:rPr>
          <w:rFonts w:ascii="方正仿宋简体" w:eastAsia="方正仿宋简体" w:hAnsi="宋体" w:cs="Times New Roman"/>
          <w:kern w:val="0"/>
          <w:sz w:val="28"/>
          <w:szCs w:val="28"/>
        </w:rPr>
      </w:pPr>
      <w:r w:rsidRPr="00A349DF">
        <w:rPr>
          <w:rFonts w:ascii="方正仿宋简体" w:eastAsia="方正仿宋简体" w:hAnsi="宋体" w:cs="方正仿宋简体" w:hint="eastAsia"/>
          <w:kern w:val="0"/>
          <w:sz w:val="28"/>
          <w:szCs w:val="28"/>
        </w:rPr>
        <w:t>注：</w:t>
      </w:r>
    </w:p>
    <w:p w:rsidR="003B2B74" w:rsidRDefault="003B2B74" w:rsidP="004921DF">
      <w:pPr>
        <w:spacing w:line="560" w:lineRule="exact"/>
        <w:jc w:val="left"/>
        <w:rPr>
          <w:rFonts w:cs="Times New Roman"/>
        </w:rPr>
      </w:pPr>
      <w:r w:rsidRPr="00A349DF">
        <w:rPr>
          <w:rFonts w:ascii="方正仿宋简体" w:eastAsia="方正仿宋简体" w:hAnsi="宋体" w:cs="方正仿宋简体" w:hint="eastAsia"/>
          <w:kern w:val="0"/>
          <w:sz w:val="28"/>
          <w:szCs w:val="28"/>
        </w:rPr>
        <w:t>如投标人递交的投标与此登记表中登记的内容不符，且未在</w:t>
      </w:r>
      <w:r>
        <w:rPr>
          <w:rFonts w:ascii="方正仿宋简体" w:eastAsia="方正仿宋简体" w:hAnsi="宋体" w:cs="方正仿宋简体" w:hint="eastAsia"/>
          <w:kern w:val="0"/>
          <w:sz w:val="28"/>
          <w:szCs w:val="28"/>
        </w:rPr>
        <w:t>递交资格预审申请文件前</w:t>
      </w:r>
      <w:r>
        <w:rPr>
          <w:rFonts w:ascii="方正仿宋简体" w:eastAsia="方正仿宋简体" w:hAnsi="宋体" w:cs="方正仿宋简体"/>
          <w:kern w:val="0"/>
          <w:sz w:val="28"/>
          <w:szCs w:val="28"/>
        </w:rPr>
        <w:t>2</w:t>
      </w:r>
      <w:r>
        <w:rPr>
          <w:rFonts w:ascii="方正仿宋简体" w:eastAsia="方正仿宋简体" w:hAnsi="宋体" w:cs="方正仿宋简体" w:hint="eastAsia"/>
          <w:kern w:val="0"/>
          <w:sz w:val="28"/>
          <w:szCs w:val="28"/>
        </w:rPr>
        <w:t>日内</w:t>
      </w:r>
      <w:r w:rsidRPr="00A349DF">
        <w:rPr>
          <w:rFonts w:ascii="方正仿宋简体" w:eastAsia="方正仿宋简体" w:hAnsi="宋体" w:cs="方正仿宋简体" w:hint="eastAsia"/>
          <w:kern w:val="0"/>
          <w:sz w:val="28"/>
          <w:szCs w:val="28"/>
        </w:rPr>
        <w:t>，书面要求招标机构修改的，将导致该投标人的投标作废。</w:t>
      </w:r>
    </w:p>
    <w:sectPr w:rsidR="003B2B74" w:rsidSect="00377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60CE0"/>
    <w:rsid w:val="000667B7"/>
    <w:rsid w:val="00067837"/>
    <w:rsid w:val="0007100B"/>
    <w:rsid w:val="000C1924"/>
    <w:rsid w:val="000E0D70"/>
    <w:rsid w:val="000E2F9A"/>
    <w:rsid w:val="000E7F7D"/>
    <w:rsid w:val="000F6B38"/>
    <w:rsid w:val="00115A90"/>
    <w:rsid w:val="001245D6"/>
    <w:rsid w:val="00147D56"/>
    <w:rsid w:val="001872D2"/>
    <w:rsid w:val="001D6B86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777D7"/>
    <w:rsid w:val="00383DB5"/>
    <w:rsid w:val="003B2B74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349DF"/>
    <w:rsid w:val="00A955A0"/>
    <w:rsid w:val="00AA3C3E"/>
    <w:rsid w:val="00AA440E"/>
    <w:rsid w:val="00AC2740"/>
    <w:rsid w:val="00AC64D2"/>
    <w:rsid w:val="00B010D0"/>
    <w:rsid w:val="00B12A66"/>
    <w:rsid w:val="00B1705B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C78E0"/>
    <w:rsid w:val="00BD1AF2"/>
    <w:rsid w:val="00BE2CED"/>
    <w:rsid w:val="00BE3B86"/>
    <w:rsid w:val="00C065A6"/>
    <w:rsid w:val="00C447B7"/>
    <w:rsid w:val="00C5588E"/>
    <w:rsid w:val="00C56D09"/>
    <w:rsid w:val="00C60524"/>
    <w:rsid w:val="00C61101"/>
    <w:rsid w:val="00C77ECE"/>
    <w:rsid w:val="00C837BB"/>
    <w:rsid w:val="00C903B2"/>
    <w:rsid w:val="00C90D57"/>
    <w:rsid w:val="00CA4E00"/>
    <w:rsid w:val="00CC495A"/>
    <w:rsid w:val="00CD3A42"/>
    <w:rsid w:val="00D054D0"/>
    <w:rsid w:val="00D169CF"/>
    <w:rsid w:val="00D24FD1"/>
    <w:rsid w:val="00D52989"/>
    <w:rsid w:val="00D73CFE"/>
    <w:rsid w:val="00D8026E"/>
    <w:rsid w:val="00D81622"/>
    <w:rsid w:val="00D85868"/>
    <w:rsid w:val="00D92CBC"/>
    <w:rsid w:val="00D96ED2"/>
    <w:rsid w:val="00D97276"/>
    <w:rsid w:val="00DC5688"/>
    <w:rsid w:val="00DC6E64"/>
    <w:rsid w:val="00E41398"/>
    <w:rsid w:val="00E53FD0"/>
    <w:rsid w:val="00E92AEE"/>
    <w:rsid w:val="00EC5B74"/>
    <w:rsid w:val="00ED22CB"/>
    <w:rsid w:val="00EE32B8"/>
    <w:rsid w:val="00F41AA2"/>
    <w:rsid w:val="00F4758B"/>
    <w:rsid w:val="00F6066D"/>
    <w:rsid w:val="00F6281B"/>
    <w:rsid w:val="00F80FD7"/>
    <w:rsid w:val="00F976B2"/>
    <w:rsid w:val="00FA14CB"/>
    <w:rsid w:val="00FB0845"/>
    <w:rsid w:val="00FB2D63"/>
    <w:rsid w:val="00FB47D6"/>
    <w:rsid w:val="00FD6374"/>
    <w:rsid w:val="00FD7BA9"/>
    <w:rsid w:val="00FE0E12"/>
    <w:rsid w:val="00FE2C9A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D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</Words>
  <Characters>228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subject/>
  <dc:creator>朱刘苗</dc:creator>
  <cp:keywords/>
  <dc:description/>
  <cp:lastModifiedBy>cc</cp:lastModifiedBy>
  <cp:revision>3</cp:revision>
  <dcterms:created xsi:type="dcterms:W3CDTF">2016-02-18T00:15:00Z</dcterms:created>
  <dcterms:modified xsi:type="dcterms:W3CDTF">2016-02-18T00:16:00Z</dcterms:modified>
</cp:coreProperties>
</file>