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7B" w:rsidRDefault="00F6327B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领取招标文件登记表</w:t>
      </w:r>
    </w:p>
    <w:p w:rsidR="00F6327B" w:rsidRPr="006F5F24" w:rsidRDefault="00F6327B" w:rsidP="00D14A6D">
      <w:pPr>
        <w:spacing w:line="560" w:lineRule="exact"/>
        <w:rPr>
          <w:rFonts w:hAnsi="宋体"/>
          <w:b/>
          <w:color w:val="000000"/>
          <w:sz w:val="32"/>
          <w:szCs w:val="32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Pr="00D14A6D">
        <w:rPr>
          <w:rFonts w:ascii="方正仿宋简体" w:eastAsia="方正仿宋简体" w:hAnsi="宋体" w:cs="宋体"/>
          <w:kern w:val="0"/>
          <w:sz w:val="28"/>
          <w:szCs w:val="28"/>
        </w:rPr>
        <w:t>2016</w:t>
      </w:r>
      <w:r w:rsidRPr="00D14A6D">
        <w:rPr>
          <w:rFonts w:ascii="方正仿宋简体" w:eastAsia="方正仿宋简体" w:hAnsi="宋体" w:cs="宋体" w:hint="eastAsia"/>
          <w:kern w:val="0"/>
          <w:sz w:val="28"/>
          <w:szCs w:val="28"/>
        </w:rPr>
        <w:t>年大庆石化公司甲醇</w:t>
      </w:r>
      <w:r w:rsidRPr="00D14A6D">
        <w:rPr>
          <w:rFonts w:ascii="方正仿宋简体" w:eastAsia="方正仿宋简体" w:hAnsi="宋体" w:cs="宋体"/>
          <w:kern w:val="0"/>
          <w:sz w:val="28"/>
          <w:szCs w:val="28"/>
        </w:rPr>
        <w:t>3-4</w:t>
      </w:r>
      <w:r w:rsidRPr="00D14A6D">
        <w:rPr>
          <w:rFonts w:ascii="方正仿宋简体" w:eastAsia="方正仿宋简体" w:hAnsi="宋体" w:cs="宋体" w:hint="eastAsia"/>
          <w:kern w:val="0"/>
          <w:sz w:val="28"/>
          <w:szCs w:val="28"/>
        </w:rPr>
        <w:t>月份采购</w:t>
      </w:r>
    </w:p>
    <w:p w:rsidR="00F6327B" w:rsidRDefault="00F6327B" w:rsidP="00D14A6D">
      <w:pPr>
        <w:spacing w:line="560" w:lineRule="exact"/>
        <w:rPr>
          <w:rFonts w:ascii="方正小标宋简体" w:eastAsia="方正小标宋简体" w:hAnsi="宋体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招标编号：</w:t>
      </w:r>
      <w:r w:rsidRPr="00D14A6D">
        <w:rPr>
          <w:rFonts w:ascii="方正仿宋简体" w:eastAsia="方正仿宋简体" w:hAnsi="宋体" w:cs="宋体"/>
          <w:kern w:val="0"/>
          <w:sz w:val="28"/>
          <w:szCs w:val="28"/>
        </w:rPr>
        <w:t>DQSH-WZ-GKZB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1"/>
          <w:attr w:name="Year" w:val="2016"/>
        </w:smartTagPr>
        <w:r w:rsidRPr="00D14A6D">
          <w:rPr>
            <w:rFonts w:ascii="方正仿宋简体" w:eastAsia="方正仿宋简体" w:hAnsi="宋体" w:cs="宋体"/>
            <w:kern w:val="0"/>
            <w:sz w:val="28"/>
            <w:szCs w:val="28"/>
          </w:rPr>
          <w:t>2016-01-016</w:t>
        </w:r>
      </w:smartTag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3"/>
        <w:gridCol w:w="1662"/>
        <w:gridCol w:w="2239"/>
        <w:gridCol w:w="4427"/>
      </w:tblGrid>
      <w:tr w:rsidR="00F6327B">
        <w:trPr>
          <w:trHeight w:val="555"/>
          <w:jc w:val="center"/>
        </w:trPr>
        <w:tc>
          <w:tcPr>
            <w:tcW w:w="943" w:type="dxa"/>
            <w:vAlign w:val="center"/>
          </w:tcPr>
          <w:p w:rsidR="00F6327B" w:rsidRDefault="00F6327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vAlign w:val="center"/>
          </w:tcPr>
          <w:p w:rsidR="00F6327B" w:rsidRDefault="00F6327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项</w:t>
            </w:r>
            <w:r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目</w:t>
            </w:r>
          </w:p>
        </w:tc>
        <w:tc>
          <w:tcPr>
            <w:tcW w:w="4427" w:type="dxa"/>
            <w:vAlign w:val="center"/>
          </w:tcPr>
          <w:p w:rsidR="00F6327B" w:rsidRDefault="00F6327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内</w:t>
            </w:r>
            <w:r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容</w:t>
            </w:r>
          </w:p>
        </w:tc>
      </w:tr>
      <w:tr w:rsidR="00F6327B">
        <w:trPr>
          <w:trHeight w:val="1016"/>
          <w:jc w:val="center"/>
        </w:trPr>
        <w:tc>
          <w:tcPr>
            <w:tcW w:w="943" w:type="dxa"/>
            <w:vAlign w:val="center"/>
          </w:tcPr>
          <w:p w:rsidR="00F6327B" w:rsidRDefault="00F6327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F6327B" w:rsidRDefault="00F6327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潜在投标人名称（盖章）</w:t>
            </w:r>
          </w:p>
        </w:tc>
        <w:tc>
          <w:tcPr>
            <w:tcW w:w="4427" w:type="dxa"/>
            <w:vAlign w:val="center"/>
          </w:tcPr>
          <w:p w:rsidR="00F6327B" w:rsidRDefault="00F6327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F6327B">
        <w:trPr>
          <w:trHeight w:val="396"/>
          <w:jc w:val="center"/>
        </w:trPr>
        <w:tc>
          <w:tcPr>
            <w:tcW w:w="943" w:type="dxa"/>
            <w:vMerge w:val="restart"/>
            <w:vAlign w:val="center"/>
          </w:tcPr>
          <w:p w:rsidR="00F6327B" w:rsidRDefault="00F6327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vAlign w:val="center"/>
          </w:tcPr>
          <w:p w:rsidR="00F6327B" w:rsidRDefault="00F6327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F6327B" w:rsidRDefault="00F6327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vAlign w:val="center"/>
          </w:tcPr>
          <w:p w:rsidR="00F6327B" w:rsidRDefault="00F6327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vAlign w:val="center"/>
          </w:tcPr>
          <w:p w:rsidR="00F6327B" w:rsidRDefault="00F6327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F6327B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F6327B" w:rsidRDefault="00F6327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F6327B" w:rsidRDefault="00F6327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F6327B" w:rsidRDefault="00F6327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vAlign w:val="center"/>
          </w:tcPr>
          <w:p w:rsidR="00F6327B" w:rsidRDefault="00F6327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F6327B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F6327B" w:rsidRDefault="00F6327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F6327B" w:rsidRDefault="00F6327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F6327B" w:rsidRDefault="00F6327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vAlign w:val="center"/>
          </w:tcPr>
          <w:p w:rsidR="00F6327B" w:rsidRDefault="00F6327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F6327B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F6327B" w:rsidRDefault="00F6327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F6327B" w:rsidRDefault="00F6327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F6327B" w:rsidRDefault="00F6327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vAlign w:val="center"/>
          </w:tcPr>
          <w:p w:rsidR="00F6327B" w:rsidRDefault="00F6327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F6327B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F6327B" w:rsidRDefault="00F6327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F6327B" w:rsidRDefault="00F6327B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F6327B" w:rsidRDefault="00F6327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vAlign w:val="center"/>
          </w:tcPr>
          <w:p w:rsidR="00F6327B" w:rsidRDefault="00F6327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F6327B">
        <w:trPr>
          <w:trHeight w:val="450"/>
          <w:jc w:val="center"/>
        </w:trPr>
        <w:tc>
          <w:tcPr>
            <w:tcW w:w="943" w:type="dxa"/>
            <w:vAlign w:val="center"/>
          </w:tcPr>
          <w:p w:rsidR="00F6327B" w:rsidRDefault="00F6327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F6327B" w:rsidRDefault="00F6327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vAlign w:val="center"/>
          </w:tcPr>
          <w:p w:rsidR="00F6327B" w:rsidRDefault="00F6327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F6327B">
        <w:trPr>
          <w:trHeight w:val="462"/>
          <w:jc w:val="center"/>
        </w:trPr>
        <w:tc>
          <w:tcPr>
            <w:tcW w:w="943" w:type="dxa"/>
            <w:vAlign w:val="center"/>
          </w:tcPr>
          <w:p w:rsidR="00F6327B" w:rsidRDefault="00F6327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F6327B" w:rsidRDefault="00F6327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vAlign w:val="center"/>
          </w:tcPr>
          <w:p w:rsidR="00F6327B" w:rsidRDefault="00F6327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F6327B">
        <w:trPr>
          <w:trHeight w:val="462"/>
          <w:jc w:val="center"/>
        </w:trPr>
        <w:tc>
          <w:tcPr>
            <w:tcW w:w="943" w:type="dxa"/>
            <w:vAlign w:val="center"/>
          </w:tcPr>
          <w:p w:rsidR="00F6327B" w:rsidRDefault="00F6327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F6327B" w:rsidRDefault="00F6327B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vAlign w:val="center"/>
          </w:tcPr>
          <w:p w:rsidR="00F6327B" w:rsidRDefault="00F6327B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F6327B" w:rsidRPr="00D14A6D" w:rsidRDefault="00F6327B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注：如投标人递交的投标与此登记表中登记的内容不符，将导致该投标人的投标作废。</w:t>
      </w:r>
    </w:p>
    <w:sectPr w:rsidR="00F6327B" w:rsidRPr="00D14A6D" w:rsidSect="002C6F4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27B" w:rsidRDefault="00F6327B" w:rsidP="00E90767">
      <w:r>
        <w:separator/>
      </w:r>
    </w:p>
  </w:endnote>
  <w:endnote w:type="continuationSeparator" w:id="1">
    <w:p w:rsidR="00F6327B" w:rsidRDefault="00F6327B" w:rsidP="00E90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27B" w:rsidRDefault="00F6327B" w:rsidP="00E90767">
      <w:r>
        <w:separator/>
      </w:r>
    </w:p>
  </w:footnote>
  <w:footnote w:type="continuationSeparator" w:id="1">
    <w:p w:rsidR="00F6327B" w:rsidRDefault="00F6327B" w:rsidP="00E907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C6F4B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6F5F24"/>
    <w:rsid w:val="00704D54"/>
    <w:rsid w:val="00740DB5"/>
    <w:rsid w:val="00742A4A"/>
    <w:rsid w:val="00745006"/>
    <w:rsid w:val="00762E8E"/>
    <w:rsid w:val="00764923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C2740"/>
    <w:rsid w:val="00AC64D2"/>
    <w:rsid w:val="00B010D0"/>
    <w:rsid w:val="00B12A66"/>
    <w:rsid w:val="00B1775F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447B7"/>
    <w:rsid w:val="00C56D09"/>
    <w:rsid w:val="00C60524"/>
    <w:rsid w:val="00C61101"/>
    <w:rsid w:val="00C77ECE"/>
    <w:rsid w:val="00C837BB"/>
    <w:rsid w:val="00CA4E00"/>
    <w:rsid w:val="00CC495A"/>
    <w:rsid w:val="00CD3A42"/>
    <w:rsid w:val="00D054D0"/>
    <w:rsid w:val="00D14A6D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03B05"/>
    <w:rsid w:val="00E41398"/>
    <w:rsid w:val="00E53FD0"/>
    <w:rsid w:val="00E90767"/>
    <w:rsid w:val="00E92AEE"/>
    <w:rsid w:val="00EC5B74"/>
    <w:rsid w:val="00ED22CB"/>
    <w:rsid w:val="00EE32B8"/>
    <w:rsid w:val="00F41AA2"/>
    <w:rsid w:val="00F4758B"/>
    <w:rsid w:val="00F6281B"/>
    <w:rsid w:val="00F6327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  <w:rsid w:val="080E068A"/>
    <w:rsid w:val="113A2D96"/>
    <w:rsid w:val="15372774"/>
    <w:rsid w:val="19997052"/>
    <w:rsid w:val="38313013"/>
    <w:rsid w:val="49061735"/>
    <w:rsid w:val="528D14FE"/>
    <w:rsid w:val="5A52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4B"/>
    <w:pPr>
      <w:widowControl w:val="0"/>
      <w:jc w:val="both"/>
    </w:pPr>
    <w:rPr>
      <w:rFonts w:ascii="Calibri" w:hAnsi="Calibri" w:cs="黑体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907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0767"/>
    <w:rPr>
      <w:rFonts w:ascii="Calibri" w:hAnsi="Calibri" w:cs="黑体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907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0767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32</Words>
  <Characters>189</Characters>
  <Application>Microsoft Office Outlook</Application>
  <DocSecurity>0</DocSecurity>
  <Lines>0</Lines>
  <Paragraphs>0</Paragraphs>
  <ScaleCrop>false</ScaleCrop>
  <Company>http://www.deepbbs.org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subject/>
  <dc:creator>朱刘苗</dc:creator>
  <cp:keywords/>
  <dc:description/>
  <cp:lastModifiedBy>admin</cp:lastModifiedBy>
  <cp:revision>2</cp:revision>
  <cp:lastPrinted>2016-01-27T06:59:00Z</cp:lastPrinted>
  <dcterms:created xsi:type="dcterms:W3CDTF">2015-08-16T09:10:00Z</dcterms:created>
  <dcterms:modified xsi:type="dcterms:W3CDTF">2016-01-27T07:03:00Z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